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C2" w:rsidRDefault="00D62DC2" w:rsidP="00FD240A">
      <w:pPr>
        <w:rPr>
          <w:rFonts w:ascii="Franklin Gothic Book" w:hAnsi="Franklin Gothic Book"/>
          <w:b/>
          <w:smallCaps/>
          <w:sz w:val="28"/>
          <w:szCs w:val="28"/>
        </w:rPr>
      </w:pPr>
      <w:r>
        <w:rPr>
          <w:rFonts w:ascii="Franklin Gothic Book" w:hAnsi="Franklin Gothic Book"/>
          <w:b/>
          <w:sz w:val="28"/>
          <w:szCs w:val="28"/>
        </w:rPr>
        <w:t>Mo-99  2014</w:t>
      </w:r>
      <w:r w:rsidRPr="00375C48">
        <w:rPr>
          <w:rFonts w:ascii="Franklin Gothic Book" w:hAnsi="Franklin Gothic Book"/>
          <w:b/>
          <w:sz w:val="28"/>
          <w:szCs w:val="28"/>
        </w:rPr>
        <w:t xml:space="preserve"> </w:t>
      </w:r>
      <w:r>
        <w:rPr>
          <w:rFonts w:ascii="Franklin Gothic Book" w:hAnsi="Franklin Gothic Book"/>
          <w:b/>
          <w:smallCaps/>
          <w:sz w:val="28"/>
          <w:szCs w:val="28"/>
        </w:rPr>
        <w:t>Topical Meeting on</w:t>
      </w:r>
    </w:p>
    <w:p w:rsidR="00D62DC2" w:rsidRDefault="00D62DC2" w:rsidP="00FD240A">
      <w:pPr>
        <w:tabs>
          <w:tab w:val="right" w:pos="9360"/>
        </w:tabs>
        <w:rPr>
          <w:rFonts w:ascii="Franklin Gothic Book" w:hAnsi="Franklin Gothic Book"/>
          <w:b/>
        </w:rPr>
      </w:pPr>
      <w:r>
        <w:rPr>
          <w:rFonts w:ascii="Franklin Gothic Book" w:hAnsi="Franklin Gothic Book"/>
          <w:b/>
          <w:smallCaps/>
          <w:sz w:val="28"/>
          <w:szCs w:val="28"/>
        </w:rPr>
        <w:t>Molybdenum-99 Technological Development</w:t>
      </w:r>
    </w:p>
    <w:p w:rsidR="00D62DC2" w:rsidRDefault="00D62DC2" w:rsidP="00FD240A">
      <w:pPr>
        <w:tabs>
          <w:tab w:val="right" w:pos="9360"/>
        </w:tabs>
        <w:rPr>
          <w:rFonts w:ascii="Franklin Gothic Book" w:hAnsi="Franklin Gothic Book"/>
          <w:b/>
        </w:rPr>
      </w:pPr>
    </w:p>
    <w:p w:rsidR="00D62DC2" w:rsidRPr="008938E2" w:rsidRDefault="00D62DC2" w:rsidP="00FD240A">
      <w:pPr>
        <w:rPr>
          <w:rFonts w:ascii="Franklin Gothic Book" w:hAnsi="Franklin Gothic Book" w:cs="Arial"/>
          <w:b/>
        </w:rPr>
      </w:pPr>
      <w:r>
        <w:rPr>
          <w:rFonts w:ascii="Franklin Gothic Book" w:hAnsi="Franklin Gothic Book" w:cs="Arial"/>
          <w:b/>
        </w:rPr>
        <w:t>June 24-27, 2014</w:t>
      </w:r>
    </w:p>
    <w:p w:rsidR="00D62DC2" w:rsidRPr="008938E2" w:rsidRDefault="00D62DC2" w:rsidP="00FD240A">
      <w:pPr>
        <w:rPr>
          <w:rFonts w:ascii="Franklin Gothic Book" w:hAnsi="Franklin Gothic Book" w:cs="Arial"/>
          <w:b/>
        </w:rPr>
      </w:pPr>
      <w:smartTag w:uri="urn:schemas-microsoft-com:office:smarttags" w:element="place">
        <w:smartTag w:uri="urn:schemas-microsoft-com:office:smarttags" w:element="PlaceName">
          <w:r>
            <w:rPr>
              <w:rFonts w:ascii="Franklin Gothic Book" w:hAnsi="Franklin Gothic Book" w:cs="Arial"/>
              <w:b/>
            </w:rPr>
            <w:t>Hamilton</w:t>
          </w:r>
        </w:smartTag>
        <w:r>
          <w:rPr>
            <w:rFonts w:ascii="Franklin Gothic Book" w:hAnsi="Franklin Gothic Book" w:cs="Arial"/>
            <w:b/>
          </w:rPr>
          <w:t xml:space="preserve"> </w:t>
        </w:r>
        <w:smartTag w:uri="urn:schemas-microsoft-com:office:smarttags" w:element="PlaceName">
          <w:r>
            <w:rPr>
              <w:rFonts w:ascii="Franklin Gothic Book" w:hAnsi="Franklin Gothic Book" w:cs="Arial"/>
              <w:b/>
            </w:rPr>
            <w:t>Crowne</w:t>
          </w:r>
        </w:smartTag>
        <w:r>
          <w:rPr>
            <w:rFonts w:ascii="Franklin Gothic Book" w:hAnsi="Franklin Gothic Book" w:cs="Arial"/>
            <w:b/>
          </w:rPr>
          <w:t xml:space="preserve"> </w:t>
        </w:r>
        <w:smartTag w:uri="urn:schemas-microsoft-com:office:smarttags" w:element="PlaceType">
          <w:r>
            <w:rPr>
              <w:rFonts w:ascii="Franklin Gothic Book" w:hAnsi="Franklin Gothic Book" w:cs="Arial"/>
              <w:b/>
            </w:rPr>
            <w:t>Plaza</w:t>
          </w:r>
        </w:smartTag>
      </w:smartTag>
    </w:p>
    <w:p w:rsidR="00D62DC2" w:rsidRPr="00375C48" w:rsidRDefault="00D62DC2" w:rsidP="00FD240A">
      <w:pPr>
        <w:rPr>
          <w:rFonts w:ascii="Franklin Gothic Book" w:hAnsi="Franklin Gothic Book"/>
          <w:b/>
        </w:rPr>
      </w:pPr>
      <w:smartTag w:uri="urn:schemas-microsoft-com:office:smarttags" w:element="place">
        <w:smartTag w:uri="urn:schemas-microsoft-com:office:smarttags" w:element="State">
          <w:r>
            <w:rPr>
              <w:rFonts w:ascii="Franklin Gothic Book" w:hAnsi="Franklin Gothic Book" w:cs="Arial"/>
              <w:b/>
            </w:rPr>
            <w:t>Washington</w:t>
          </w:r>
        </w:smartTag>
      </w:smartTag>
      <w:r>
        <w:rPr>
          <w:rFonts w:ascii="Franklin Gothic Book" w:hAnsi="Franklin Gothic Book" w:cs="Arial"/>
          <w:b/>
        </w:rPr>
        <w:t xml:space="preserve"> D. C.</w:t>
      </w:r>
    </w:p>
    <w:p w:rsidR="00D62DC2" w:rsidRPr="007A2D0F" w:rsidRDefault="00D62DC2" w:rsidP="007A2D0F">
      <w:pPr>
        <w:jc w:val="center"/>
        <w:rPr>
          <w:rFonts w:ascii="Arial" w:hAnsi="Arial" w:cs="Arial"/>
          <w:b/>
          <w:sz w:val="28"/>
          <w:szCs w:val="28"/>
        </w:rPr>
      </w:pPr>
    </w:p>
    <w:p w:rsidR="00D62DC2" w:rsidRPr="007A2D0F" w:rsidRDefault="00D62DC2" w:rsidP="003A3124">
      <w:pPr>
        <w:jc w:val="center"/>
        <w:rPr>
          <w:rFonts w:ascii="Arial" w:hAnsi="Arial" w:cs="Arial"/>
          <w:b/>
          <w:sz w:val="28"/>
          <w:szCs w:val="28"/>
        </w:rPr>
      </w:pPr>
    </w:p>
    <w:p w:rsidR="00D62DC2" w:rsidRPr="007A2D0F" w:rsidRDefault="00D62DC2" w:rsidP="003A3124">
      <w:pPr>
        <w:jc w:val="center"/>
        <w:rPr>
          <w:rFonts w:ascii="Arial" w:hAnsi="Arial" w:cs="Arial"/>
          <w:b/>
          <w:sz w:val="32"/>
          <w:szCs w:val="32"/>
        </w:rPr>
      </w:pPr>
      <w:r w:rsidRPr="007A2D0F">
        <w:rPr>
          <w:rFonts w:ascii="Arial" w:hAnsi="Arial" w:cs="Arial"/>
          <w:b/>
          <w:sz w:val="32"/>
          <w:szCs w:val="32"/>
        </w:rPr>
        <w:t>Paper Formatting Instructions</w:t>
      </w:r>
    </w:p>
    <w:p w:rsidR="00D62DC2" w:rsidRPr="007A2D0F" w:rsidRDefault="00D62DC2" w:rsidP="006643FF">
      <w:pPr>
        <w:jc w:val="center"/>
        <w:rPr>
          <w:rFonts w:ascii="Arial" w:hAnsi="Arial" w:cs="Arial"/>
          <w:b/>
          <w:sz w:val="28"/>
          <w:szCs w:val="28"/>
        </w:rPr>
      </w:pPr>
      <w:r w:rsidRPr="007A2D0F">
        <w:rPr>
          <w:rFonts w:ascii="Arial" w:hAnsi="Arial" w:cs="Arial"/>
          <w:b/>
          <w:sz w:val="28"/>
          <w:szCs w:val="28"/>
        </w:rPr>
        <w:t>(Please use Times Roman or Arial Typeface)</w:t>
      </w:r>
    </w:p>
    <w:p w:rsidR="00D62DC2" w:rsidRPr="007A2D0F" w:rsidRDefault="00D62DC2" w:rsidP="003A3124">
      <w:pPr>
        <w:jc w:val="center"/>
        <w:rPr>
          <w:rFonts w:ascii="Arial" w:hAnsi="Arial" w:cs="Arial"/>
          <w:b/>
          <w:sz w:val="28"/>
          <w:szCs w:val="28"/>
        </w:rPr>
      </w:pPr>
    </w:p>
    <w:p w:rsidR="00D62DC2" w:rsidRPr="007A2D0F" w:rsidRDefault="00D62DC2" w:rsidP="006643FF">
      <w:pPr>
        <w:jc w:val="center"/>
        <w:rPr>
          <w:rFonts w:ascii="Arial" w:hAnsi="Arial" w:cs="Arial"/>
          <w:b/>
          <w:bCs/>
          <w:sz w:val="28"/>
          <w:szCs w:val="28"/>
        </w:rPr>
      </w:pPr>
      <w:r w:rsidRPr="007A2D0F">
        <w:rPr>
          <w:rFonts w:ascii="Arial" w:hAnsi="Arial" w:cs="Arial"/>
          <w:b/>
          <w:bCs/>
          <w:sz w:val="28"/>
          <w:szCs w:val="28"/>
        </w:rPr>
        <w:t>Title: Bold, 14 pt</w:t>
      </w:r>
    </w:p>
    <w:p w:rsidR="00D62DC2" w:rsidRPr="007A2D0F" w:rsidRDefault="00D62DC2" w:rsidP="003A3124">
      <w:pPr>
        <w:jc w:val="center"/>
      </w:pPr>
    </w:p>
    <w:p w:rsidR="00D62DC2" w:rsidRPr="007A2D0F" w:rsidRDefault="00D62DC2" w:rsidP="003A3124">
      <w:pPr>
        <w:jc w:val="center"/>
      </w:pPr>
      <w:r w:rsidRPr="007A2D0F">
        <w:t>A.B. Author and C.D. Author (12 Pt)</w:t>
      </w:r>
    </w:p>
    <w:p w:rsidR="00D62DC2" w:rsidRPr="007A2D0F" w:rsidRDefault="00D62DC2" w:rsidP="003A3124">
      <w:pPr>
        <w:jc w:val="center"/>
        <w:rPr>
          <w:iCs/>
        </w:rPr>
      </w:pPr>
      <w:r w:rsidRPr="007A2D0F">
        <w:rPr>
          <w:iCs/>
        </w:rPr>
        <w:t xml:space="preserve">Department </w:t>
      </w:r>
    </w:p>
    <w:p w:rsidR="00D62DC2" w:rsidRPr="007A2D0F" w:rsidRDefault="00D62DC2" w:rsidP="003A3124">
      <w:pPr>
        <w:jc w:val="center"/>
        <w:rPr>
          <w:iCs/>
        </w:rPr>
      </w:pPr>
      <w:r w:rsidRPr="007A2D0F">
        <w:rPr>
          <w:iCs/>
        </w:rPr>
        <w:t xml:space="preserve">Organization, Street, Postal </w:t>
      </w:r>
      <w:smartTag w:uri="urn:schemas-microsoft-com:office:smarttags" w:element="PlaceName">
        <w:smartTag w:uri="urn:schemas-microsoft-com:office:smarttags" w:element="place">
          <w:smartTag w:uri="urn:schemas-microsoft-com:office:smarttags" w:element="PlaceName">
            <w:r w:rsidRPr="007A2D0F">
              <w:rPr>
                <w:iCs/>
              </w:rPr>
              <w:t>Code</w:t>
            </w:r>
          </w:smartTag>
          <w:r w:rsidRPr="007A2D0F">
            <w:rPr>
              <w:iCs/>
            </w:rPr>
            <w:t xml:space="preserve"> </w:t>
          </w:r>
          <w:smartTag w:uri="urn:schemas-microsoft-com:office:smarttags" w:element="PlaceType">
            <w:r w:rsidRPr="007A2D0F">
              <w:rPr>
                <w:iCs/>
              </w:rPr>
              <w:t>City</w:t>
            </w:r>
          </w:smartTag>
        </w:smartTag>
      </w:smartTag>
      <w:r w:rsidRPr="007A2D0F">
        <w:rPr>
          <w:iCs/>
        </w:rPr>
        <w:t xml:space="preserve"> – Country</w:t>
      </w:r>
    </w:p>
    <w:p w:rsidR="00D62DC2" w:rsidRPr="007A2D0F" w:rsidRDefault="00D62DC2" w:rsidP="007A2D0F">
      <w:pPr>
        <w:spacing w:before="120" w:after="120"/>
        <w:jc w:val="center"/>
      </w:pPr>
      <w:r w:rsidRPr="007A2D0F">
        <w:t>and</w:t>
      </w:r>
    </w:p>
    <w:p w:rsidR="00D62DC2" w:rsidRPr="007A2D0F" w:rsidRDefault="00D62DC2" w:rsidP="003A3124">
      <w:pPr>
        <w:jc w:val="center"/>
      </w:pPr>
      <w:r w:rsidRPr="007A2D0F">
        <w:t>E.F. Author (12 Pt)</w:t>
      </w:r>
    </w:p>
    <w:p w:rsidR="00D62DC2" w:rsidRPr="007A2D0F" w:rsidRDefault="00D62DC2" w:rsidP="003A3124">
      <w:pPr>
        <w:jc w:val="center"/>
        <w:rPr>
          <w:iCs/>
        </w:rPr>
      </w:pPr>
      <w:r w:rsidRPr="007A2D0F">
        <w:rPr>
          <w:iCs/>
        </w:rPr>
        <w:t>Other Department</w:t>
      </w:r>
    </w:p>
    <w:p w:rsidR="00D62DC2" w:rsidRPr="007A2D0F" w:rsidRDefault="00D62DC2" w:rsidP="003A3124">
      <w:pPr>
        <w:jc w:val="center"/>
        <w:rPr>
          <w:iCs/>
        </w:rPr>
      </w:pPr>
      <w:r w:rsidRPr="007A2D0F">
        <w:rPr>
          <w:iCs/>
        </w:rPr>
        <w:t xml:space="preserve">Other Organization, Street, Postal </w:t>
      </w:r>
      <w:smartTag w:uri="urn:schemas-microsoft-com:office:smarttags" w:element="place">
        <w:smartTag w:uri="urn:schemas-microsoft-com:office:smarttags" w:element="PlaceName">
          <w:r w:rsidRPr="007A2D0F">
            <w:rPr>
              <w:iCs/>
            </w:rPr>
            <w:t>Code</w:t>
          </w:r>
        </w:smartTag>
        <w:r w:rsidRPr="007A2D0F">
          <w:rPr>
            <w:iCs/>
          </w:rPr>
          <w:t xml:space="preserve"> </w:t>
        </w:r>
        <w:smartTag w:uri="urn:schemas-microsoft-com:office:smarttags" w:element="place">
          <w:r w:rsidRPr="007A2D0F">
            <w:rPr>
              <w:iCs/>
            </w:rPr>
            <w:t>City</w:t>
          </w:r>
        </w:smartTag>
      </w:smartTag>
      <w:r w:rsidRPr="007A2D0F">
        <w:rPr>
          <w:iCs/>
        </w:rPr>
        <w:t xml:space="preserve"> – Country</w:t>
      </w:r>
    </w:p>
    <w:p w:rsidR="00D62DC2" w:rsidRPr="007A2D0F" w:rsidRDefault="00D62DC2" w:rsidP="003A3124">
      <w:pPr>
        <w:jc w:val="center"/>
      </w:pPr>
    </w:p>
    <w:p w:rsidR="00D62DC2" w:rsidRPr="007A2D0F" w:rsidRDefault="00D62DC2" w:rsidP="003A3124">
      <w:pPr>
        <w:jc w:val="center"/>
      </w:pPr>
    </w:p>
    <w:p w:rsidR="00D62DC2" w:rsidRPr="007A2D0F" w:rsidRDefault="00D62DC2" w:rsidP="003A3124">
      <w:pPr>
        <w:jc w:val="center"/>
        <w:rPr>
          <w:rFonts w:ascii="Arial" w:hAnsi="Arial" w:cs="Arial"/>
        </w:rPr>
      </w:pPr>
      <w:r w:rsidRPr="007A2D0F">
        <w:rPr>
          <w:rFonts w:ascii="Arial" w:hAnsi="Arial" w:cs="Arial"/>
          <w:b/>
        </w:rPr>
        <w:t>ABSTRACT</w:t>
      </w:r>
      <w:r w:rsidRPr="007A2D0F">
        <w:rPr>
          <w:rFonts w:ascii="Arial" w:hAnsi="Arial" w:cs="Arial"/>
        </w:rPr>
        <w:t xml:space="preserve"> (12 PT, BOLD, ALL CAPS)</w:t>
      </w:r>
    </w:p>
    <w:p w:rsidR="00D62DC2" w:rsidRPr="007A2D0F" w:rsidRDefault="00D62DC2" w:rsidP="003A3124">
      <w:pPr>
        <w:jc w:val="center"/>
      </w:pPr>
    </w:p>
    <w:p w:rsidR="00D62DC2" w:rsidRPr="00065C82" w:rsidRDefault="00D62DC2" w:rsidP="00C968CD">
      <w:pPr>
        <w:spacing w:after="120"/>
        <w:ind w:left="720" w:right="720"/>
        <w:jc w:val="both"/>
        <w:rPr>
          <w:sz w:val="22"/>
          <w:szCs w:val="22"/>
        </w:rPr>
      </w:pPr>
      <w:r w:rsidRPr="00065C82">
        <w:rPr>
          <w:sz w:val="22"/>
          <w:szCs w:val="22"/>
        </w:rPr>
        <w:t>Your paper must be in English. It should start with a short abstract of 150 words describing the key elements of your contribution and its conclusions. This paragraph should be typeset in block mode, 11 pt, with left and right indents of .5 in. Use Times Roman Typeface.</w:t>
      </w:r>
    </w:p>
    <w:p w:rsidR="00D62DC2" w:rsidRPr="00C968CD" w:rsidRDefault="00D62DC2" w:rsidP="00C968CD">
      <w:pPr>
        <w:spacing w:after="120"/>
        <w:ind w:left="720" w:right="720"/>
        <w:jc w:val="both"/>
      </w:pPr>
    </w:p>
    <w:p w:rsidR="00D62DC2" w:rsidRPr="007A2D0F" w:rsidRDefault="00D62DC2" w:rsidP="00453B13">
      <w:pPr>
        <w:keepNext/>
        <w:keepLines/>
        <w:numPr>
          <w:ilvl w:val="0"/>
          <w:numId w:val="3"/>
        </w:numPr>
        <w:tabs>
          <w:tab w:val="clear" w:pos="720"/>
          <w:tab w:val="left" w:pos="360"/>
        </w:tabs>
        <w:spacing w:before="240" w:after="120"/>
        <w:ind w:left="360"/>
        <w:rPr>
          <w:rFonts w:ascii="Arial" w:hAnsi="Arial" w:cs="Arial"/>
          <w:b/>
          <w:bCs/>
        </w:rPr>
      </w:pPr>
      <w:r w:rsidRPr="007A2D0F">
        <w:rPr>
          <w:rFonts w:ascii="Arial" w:hAnsi="Arial" w:cs="Arial"/>
          <w:b/>
          <w:bCs/>
        </w:rPr>
        <w:t>Introduction (12 Pt, Bold)</w:t>
      </w:r>
    </w:p>
    <w:p w:rsidR="00D62DC2" w:rsidRPr="007A2D0F" w:rsidRDefault="00D62DC2" w:rsidP="00453B13">
      <w:pPr>
        <w:keepNext/>
        <w:keepLines/>
        <w:spacing w:before="120" w:after="120"/>
        <w:ind w:left="360"/>
        <w:jc w:val="both"/>
      </w:pPr>
      <w:r w:rsidRPr="007A2D0F">
        <w:t>Your paper should then continue on the same page with an introduction. For these main sections the size is 12 pt, single line spacing with a spacing of 0 pt before and after the paragraph mark, and the lines are justified in block mode. Please use 1 in. top, bottom, left, and right on 8½×11 paper; for authors using A4 paper, please use standard margins.</w:t>
      </w:r>
    </w:p>
    <w:p w:rsidR="00D62DC2" w:rsidRPr="007A2D0F" w:rsidRDefault="00D62DC2" w:rsidP="00453B13">
      <w:pPr>
        <w:keepNext/>
        <w:keepLines/>
        <w:spacing w:before="120" w:after="120"/>
        <w:ind w:left="360"/>
        <w:jc w:val="both"/>
      </w:pPr>
      <w:r w:rsidRPr="007A2D0F">
        <w:t>Additional sections should follow on the experimental set-up, results, their discussion, conclusions, acknowledgements and references.</w:t>
      </w:r>
    </w:p>
    <w:p w:rsidR="00D62DC2" w:rsidRPr="007A2D0F" w:rsidRDefault="00D62DC2" w:rsidP="00453B13">
      <w:pPr>
        <w:keepNext/>
        <w:keepLines/>
        <w:tabs>
          <w:tab w:val="left" w:pos="360"/>
        </w:tabs>
        <w:spacing w:before="240" w:after="120"/>
        <w:ind w:left="360" w:hanging="360"/>
        <w:rPr>
          <w:rFonts w:ascii="Arial" w:hAnsi="Arial" w:cs="Arial"/>
          <w:b/>
          <w:bCs/>
        </w:rPr>
      </w:pPr>
      <w:r w:rsidRPr="007A2D0F">
        <w:rPr>
          <w:rFonts w:ascii="Arial" w:hAnsi="Arial" w:cs="Arial"/>
          <w:b/>
          <w:bCs/>
        </w:rPr>
        <w:t>2.</w:t>
      </w:r>
      <w:r w:rsidRPr="007A2D0F">
        <w:rPr>
          <w:rFonts w:ascii="Arial" w:hAnsi="Arial" w:cs="Arial"/>
          <w:b/>
          <w:bCs/>
        </w:rPr>
        <w:tab/>
        <w:t xml:space="preserve">Page Numbering </w:t>
      </w:r>
    </w:p>
    <w:p w:rsidR="00D62DC2" w:rsidRDefault="00D62DC2" w:rsidP="00453B13">
      <w:pPr>
        <w:keepNext/>
        <w:keepLines/>
        <w:ind w:left="360"/>
        <w:jc w:val="both"/>
      </w:pPr>
      <w:r w:rsidRPr="007A2D0F">
        <w:t xml:space="preserve">Please do not number the pages of your paper. </w:t>
      </w:r>
    </w:p>
    <w:p w:rsidR="00D62DC2" w:rsidRPr="007A2D0F" w:rsidRDefault="00D62DC2" w:rsidP="00453B13">
      <w:pPr>
        <w:ind w:left="360"/>
        <w:jc w:val="both"/>
      </w:pPr>
    </w:p>
    <w:p w:rsidR="00D62DC2" w:rsidRPr="007A2D0F" w:rsidRDefault="00D62DC2" w:rsidP="00A34B85">
      <w:pPr>
        <w:keepNext/>
        <w:keepLines/>
        <w:spacing w:before="240" w:after="120"/>
        <w:ind w:left="360" w:hanging="360"/>
        <w:rPr>
          <w:rFonts w:ascii="Arial" w:hAnsi="Arial" w:cs="Arial"/>
        </w:rPr>
      </w:pPr>
      <w:r w:rsidRPr="007A2D0F">
        <w:rPr>
          <w:rFonts w:ascii="Arial" w:hAnsi="Arial" w:cs="Arial"/>
          <w:b/>
          <w:bCs/>
        </w:rPr>
        <w:t>3.</w:t>
      </w:r>
      <w:r w:rsidRPr="007A2D0F">
        <w:rPr>
          <w:rFonts w:ascii="Arial" w:hAnsi="Arial" w:cs="Arial"/>
          <w:b/>
          <w:bCs/>
        </w:rPr>
        <w:tab/>
        <w:t>Tables and Figures</w:t>
      </w:r>
    </w:p>
    <w:p w:rsidR="00D62DC2" w:rsidRPr="007A2D0F" w:rsidRDefault="00D62DC2" w:rsidP="007A2D0F">
      <w:pPr>
        <w:keepNext/>
        <w:keepLines/>
        <w:spacing w:before="120" w:after="120"/>
        <w:jc w:val="both"/>
      </w:pPr>
      <w:r w:rsidRPr="007A2D0F">
        <w:t xml:space="preserve">Tables, black and white or color figures should be inserted into the text at the appropriate place in publication quality. They should be centered and figures should be identified with a caption.  </w:t>
      </w:r>
    </w:p>
    <w:p w:rsidR="00D62DC2" w:rsidRPr="007A2D0F" w:rsidRDefault="00D62DC2" w:rsidP="007A2D0F">
      <w:pPr>
        <w:keepNext/>
        <w:keepLines/>
        <w:spacing w:before="120" w:after="120"/>
        <w:jc w:val="both"/>
      </w:pPr>
      <w:r w:rsidRPr="007A2D0F">
        <w:t xml:space="preserve">Note: All photographs and figures that are not in electronic format should be scanned into your paper at 300 dpi in BMP or JPEG format.  </w:t>
      </w:r>
      <w:r w:rsidRPr="007A2D0F">
        <w:rPr>
          <w:b/>
        </w:rPr>
        <w:t>If you are unable to scan such photographs and figures, please provide original images along with the text and tables of your paper to the registration desk at the meeting.</w:t>
      </w:r>
    </w:p>
    <w:p w:rsidR="00D62DC2" w:rsidRPr="00453B13" w:rsidRDefault="00D62DC2" w:rsidP="00453B13">
      <w:pPr>
        <w:pStyle w:val="ListParagraph"/>
        <w:numPr>
          <w:ilvl w:val="0"/>
          <w:numId w:val="5"/>
        </w:numPr>
        <w:tabs>
          <w:tab w:val="clear" w:pos="720"/>
          <w:tab w:val="num" w:pos="360"/>
        </w:tabs>
        <w:spacing w:before="240" w:after="120"/>
        <w:ind w:left="360"/>
        <w:jc w:val="both"/>
        <w:rPr>
          <w:rFonts w:ascii="Arial" w:hAnsi="Arial" w:cs="Arial"/>
          <w:b/>
          <w:bCs/>
        </w:rPr>
      </w:pPr>
      <w:r w:rsidRPr="00453B13">
        <w:rPr>
          <w:rFonts w:ascii="Arial" w:hAnsi="Arial" w:cs="Arial"/>
          <w:b/>
          <w:bCs/>
        </w:rPr>
        <w:t>References</w:t>
      </w:r>
    </w:p>
    <w:p w:rsidR="00D62DC2" w:rsidRPr="007A2D0F" w:rsidRDefault="00D62DC2" w:rsidP="007A2D0F">
      <w:pPr>
        <w:spacing w:before="120" w:after="120"/>
        <w:jc w:val="both"/>
      </w:pPr>
      <w:r w:rsidRPr="007A2D0F">
        <w:t>Please number your references and cite them in brackets [1]. The list of references should be at the very end of your paper under the section heading “References”.</w:t>
      </w:r>
    </w:p>
    <w:p w:rsidR="00D62DC2" w:rsidRPr="007A2D0F" w:rsidRDefault="00D62DC2" w:rsidP="003A3124">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540" w:hanging="540"/>
        <w:jc w:val="both"/>
        <w:rPr>
          <w:spacing w:val="-3"/>
        </w:rPr>
      </w:pPr>
      <w:r w:rsidRPr="007A2D0F">
        <w:t>[1]</w:t>
      </w:r>
      <w:r w:rsidRPr="007A2D0F">
        <w:tab/>
        <w:t xml:space="preserve">A. Olson, S.A. Jonah, “MNSR Transient Analysis and Thermal-Hydraulic Safety Margins for HEU and LEU Cores Using PARET,” Proceedings of the XXIX </w:t>
      </w:r>
      <w:r w:rsidRPr="007A2D0F">
        <w:rPr>
          <w:spacing w:val="-3"/>
        </w:rPr>
        <w:t xml:space="preserve">International Meeting on Reduced Enrichment for Research and Test Reactors, Prague, Czech Republic, September 23-27, 2007. </w:t>
      </w:r>
    </w:p>
    <w:p w:rsidR="00D62DC2" w:rsidRPr="00453B13" w:rsidRDefault="00D62DC2" w:rsidP="00A34B85">
      <w:pPr>
        <w:numPr>
          <w:ilvl w:val="0"/>
          <w:numId w:val="2"/>
        </w:numPr>
        <w:spacing w:before="240" w:after="120"/>
        <w:ind w:left="360" w:hanging="360"/>
        <w:jc w:val="both"/>
        <w:rPr>
          <w:rFonts w:ascii="Arial" w:hAnsi="Arial" w:cs="Arial"/>
          <w:b/>
          <w:bCs/>
        </w:rPr>
      </w:pPr>
      <w:r w:rsidRPr="00453B13">
        <w:rPr>
          <w:rFonts w:ascii="Arial" w:hAnsi="Arial" w:cs="Arial"/>
          <w:b/>
          <w:bCs/>
        </w:rPr>
        <w:t>Length</w:t>
      </w:r>
    </w:p>
    <w:p w:rsidR="00D62DC2" w:rsidRPr="007A2D0F" w:rsidRDefault="00D62DC2" w:rsidP="003A3124">
      <w:pPr>
        <w:jc w:val="both"/>
      </w:pPr>
      <w:r w:rsidRPr="007A2D0F">
        <w:t xml:space="preserve">The maximum length of your paper is 10 pages, including the title page and all tables and figures. </w:t>
      </w:r>
    </w:p>
    <w:p w:rsidR="00D62DC2" w:rsidRPr="00453B13" w:rsidRDefault="00D62DC2" w:rsidP="00453B13">
      <w:pPr>
        <w:numPr>
          <w:ilvl w:val="0"/>
          <w:numId w:val="2"/>
        </w:numPr>
        <w:spacing w:before="240" w:after="120"/>
        <w:ind w:left="360" w:hanging="360"/>
        <w:jc w:val="both"/>
        <w:rPr>
          <w:rFonts w:ascii="Arial" w:hAnsi="Arial" w:cs="Arial"/>
          <w:b/>
        </w:rPr>
      </w:pPr>
      <w:r w:rsidRPr="00453B13">
        <w:rPr>
          <w:rFonts w:ascii="Arial" w:hAnsi="Arial" w:cs="Arial"/>
          <w:b/>
        </w:rPr>
        <w:t>Format</w:t>
      </w:r>
    </w:p>
    <w:p w:rsidR="00D62DC2" w:rsidRDefault="00D62DC2" w:rsidP="006643FF">
      <w:pPr>
        <w:jc w:val="both"/>
      </w:pPr>
      <w:r w:rsidRPr="007A2D0F">
        <w:t xml:space="preserve">Please submit your paper in Microsoft Word format by e-mail to </w:t>
      </w:r>
      <w:r>
        <w:rPr>
          <w:color w:val="0000FF"/>
        </w:rPr>
        <w:t>Mo99</w:t>
      </w:r>
      <w:r w:rsidRPr="007A2D0F">
        <w:rPr>
          <w:color w:val="0000FF"/>
        </w:rPr>
        <w:t>@anl.gov</w:t>
      </w:r>
      <w:r w:rsidRPr="007A2D0F">
        <w:t xml:space="preserve"> by </w:t>
      </w:r>
    </w:p>
    <w:p w:rsidR="00D62DC2" w:rsidRPr="007A2D0F" w:rsidRDefault="00D62DC2" w:rsidP="006643FF">
      <w:pPr>
        <w:jc w:val="both"/>
      </w:pPr>
      <w:r>
        <w:rPr>
          <w:b/>
        </w:rPr>
        <w:t>June 13</w:t>
      </w:r>
      <w:bookmarkStart w:id="0" w:name="_GoBack"/>
      <w:bookmarkEnd w:id="0"/>
      <w:r>
        <w:rPr>
          <w:b/>
        </w:rPr>
        <w:t>, 2014</w:t>
      </w:r>
      <w:r w:rsidRPr="007A2D0F">
        <w:t>.</w:t>
      </w:r>
    </w:p>
    <w:p w:rsidR="00D62DC2" w:rsidRPr="007A2D0F" w:rsidRDefault="00D62DC2" w:rsidP="007A2D0F"/>
    <w:sectPr w:rsidR="00D62DC2" w:rsidRPr="007A2D0F" w:rsidSect="00B024B2">
      <w:pgSz w:w="12240" w:h="15840" w:code="1"/>
      <w:pgMar w:top="1440" w:right="1440" w:bottom="1440"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DC2" w:rsidRDefault="00D62DC2">
      <w:r>
        <w:separator/>
      </w:r>
    </w:p>
  </w:endnote>
  <w:endnote w:type="continuationSeparator" w:id="0">
    <w:p w:rsidR="00D62DC2" w:rsidRDefault="00D62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DC2" w:rsidRDefault="00D62DC2">
      <w:r>
        <w:separator/>
      </w:r>
    </w:p>
  </w:footnote>
  <w:footnote w:type="continuationSeparator" w:id="0">
    <w:p w:rsidR="00D62DC2" w:rsidRDefault="00D62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690A"/>
    <w:multiLevelType w:val="hybridMultilevel"/>
    <w:tmpl w:val="82F683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88B280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AB272F1"/>
    <w:multiLevelType w:val="hybridMultilevel"/>
    <w:tmpl w:val="A8100696"/>
    <w:lvl w:ilvl="0" w:tplc="DA8AA31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B3113F"/>
    <w:multiLevelType w:val="singleLevel"/>
    <w:tmpl w:val="B836A39A"/>
    <w:lvl w:ilvl="0">
      <w:start w:val="5"/>
      <w:numFmt w:val="decimal"/>
      <w:lvlText w:val="%1. "/>
      <w:legacy w:legacy="1" w:legacySpace="0" w:legacyIndent="283"/>
      <w:lvlJc w:val="left"/>
      <w:pPr>
        <w:ind w:left="823" w:hanging="283"/>
      </w:pPr>
      <w:rPr>
        <w:rFonts w:cs="Times New Roman"/>
        <w:b/>
        <w:bCs/>
        <w:i w:val="0"/>
        <w:iCs w:val="0"/>
        <w:sz w:val="24"/>
        <w:szCs w:val="24"/>
      </w:rPr>
    </w:lvl>
  </w:abstractNum>
  <w:abstractNum w:abstractNumId="4">
    <w:nsid w:val="5478575D"/>
    <w:multiLevelType w:val="hybridMultilevel"/>
    <w:tmpl w:val="A20889E2"/>
    <w:lvl w:ilvl="0" w:tplc="04130001">
      <w:start w:val="1"/>
      <w:numFmt w:val="bullet"/>
      <w:lvlText w:val=""/>
      <w:lvlJc w:val="left"/>
      <w:pPr>
        <w:tabs>
          <w:tab w:val="num" w:pos="977"/>
        </w:tabs>
        <w:ind w:left="977" w:hanging="360"/>
      </w:pPr>
      <w:rPr>
        <w:rFonts w:ascii="Symbol" w:hAnsi="Symbol" w:hint="default"/>
      </w:rPr>
    </w:lvl>
    <w:lvl w:ilvl="1" w:tplc="04130003" w:tentative="1">
      <w:start w:val="1"/>
      <w:numFmt w:val="bullet"/>
      <w:lvlText w:val="o"/>
      <w:lvlJc w:val="left"/>
      <w:pPr>
        <w:tabs>
          <w:tab w:val="num" w:pos="1697"/>
        </w:tabs>
        <w:ind w:left="1697" w:hanging="360"/>
      </w:pPr>
      <w:rPr>
        <w:rFonts w:ascii="Courier New" w:hAnsi="Courier New" w:hint="default"/>
      </w:rPr>
    </w:lvl>
    <w:lvl w:ilvl="2" w:tplc="04130005" w:tentative="1">
      <w:start w:val="1"/>
      <w:numFmt w:val="bullet"/>
      <w:lvlText w:val=""/>
      <w:lvlJc w:val="left"/>
      <w:pPr>
        <w:tabs>
          <w:tab w:val="num" w:pos="2417"/>
        </w:tabs>
        <w:ind w:left="2417" w:hanging="360"/>
      </w:pPr>
      <w:rPr>
        <w:rFonts w:ascii="Wingdings" w:hAnsi="Wingdings" w:hint="default"/>
      </w:rPr>
    </w:lvl>
    <w:lvl w:ilvl="3" w:tplc="04130001" w:tentative="1">
      <w:start w:val="1"/>
      <w:numFmt w:val="bullet"/>
      <w:lvlText w:val=""/>
      <w:lvlJc w:val="left"/>
      <w:pPr>
        <w:tabs>
          <w:tab w:val="num" w:pos="3137"/>
        </w:tabs>
        <w:ind w:left="3137" w:hanging="360"/>
      </w:pPr>
      <w:rPr>
        <w:rFonts w:ascii="Symbol" w:hAnsi="Symbol" w:hint="default"/>
      </w:rPr>
    </w:lvl>
    <w:lvl w:ilvl="4" w:tplc="04130003" w:tentative="1">
      <w:start w:val="1"/>
      <w:numFmt w:val="bullet"/>
      <w:lvlText w:val="o"/>
      <w:lvlJc w:val="left"/>
      <w:pPr>
        <w:tabs>
          <w:tab w:val="num" w:pos="3857"/>
        </w:tabs>
        <w:ind w:left="3857" w:hanging="360"/>
      </w:pPr>
      <w:rPr>
        <w:rFonts w:ascii="Courier New" w:hAnsi="Courier New" w:hint="default"/>
      </w:rPr>
    </w:lvl>
    <w:lvl w:ilvl="5" w:tplc="04130005" w:tentative="1">
      <w:start w:val="1"/>
      <w:numFmt w:val="bullet"/>
      <w:lvlText w:val=""/>
      <w:lvlJc w:val="left"/>
      <w:pPr>
        <w:tabs>
          <w:tab w:val="num" w:pos="4577"/>
        </w:tabs>
        <w:ind w:left="4577" w:hanging="360"/>
      </w:pPr>
      <w:rPr>
        <w:rFonts w:ascii="Wingdings" w:hAnsi="Wingdings" w:hint="default"/>
      </w:rPr>
    </w:lvl>
    <w:lvl w:ilvl="6" w:tplc="04130001" w:tentative="1">
      <w:start w:val="1"/>
      <w:numFmt w:val="bullet"/>
      <w:lvlText w:val=""/>
      <w:lvlJc w:val="left"/>
      <w:pPr>
        <w:tabs>
          <w:tab w:val="num" w:pos="5297"/>
        </w:tabs>
        <w:ind w:left="5297" w:hanging="360"/>
      </w:pPr>
      <w:rPr>
        <w:rFonts w:ascii="Symbol" w:hAnsi="Symbol" w:hint="default"/>
      </w:rPr>
    </w:lvl>
    <w:lvl w:ilvl="7" w:tplc="04130003" w:tentative="1">
      <w:start w:val="1"/>
      <w:numFmt w:val="bullet"/>
      <w:lvlText w:val="o"/>
      <w:lvlJc w:val="left"/>
      <w:pPr>
        <w:tabs>
          <w:tab w:val="num" w:pos="6017"/>
        </w:tabs>
        <w:ind w:left="6017" w:hanging="360"/>
      </w:pPr>
      <w:rPr>
        <w:rFonts w:ascii="Courier New" w:hAnsi="Courier New" w:hint="default"/>
      </w:rPr>
    </w:lvl>
    <w:lvl w:ilvl="8" w:tplc="04130005" w:tentative="1">
      <w:start w:val="1"/>
      <w:numFmt w:val="bullet"/>
      <w:lvlText w:val=""/>
      <w:lvlJc w:val="left"/>
      <w:pPr>
        <w:tabs>
          <w:tab w:val="num" w:pos="6737"/>
        </w:tabs>
        <w:ind w:left="673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124"/>
    <w:rsid w:val="00010C63"/>
    <w:rsid w:val="0002760A"/>
    <w:rsid w:val="00031D6D"/>
    <w:rsid w:val="00065C82"/>
    <w:rsid w:val="000A19B9"/>
    <w:rsid w:val="000A7033"/>
    <w:rsid w:val="000B60D5"/>
    <w:rsid w:val="000D5914"/>
    <w:rsid w:val="00110E54"/>
    <w:rsid w:val="00152329"/>
    <w:rsid w:val="001B615D"/>
    <w:rsid w:val="001C0468"/>
    <w:rsid w:val="001D779B"/>
    <w:rsid w:val="002237C1"/>
    <w:rsid w:val="00226603"/>
    <w:rsid w:val="00255721"/>
    <w:rsid w:val="002A10F7"/>
    <w:rsid w:val="002D4E3F"/>
    <w:rsid w:val="002E13ED"/>
    <w:rsid w:val="002E31FB"/>
    <w:rsid w:val="0031058E"/>
    <w:rsid w:val="00313CF3"/>
    <w:rsid w:val="00375C48"/>
    <w:rsid w:val="003A3124"/>
    <w:rsid w:val="003E2BAE"/>
    <w:rsid w:val="003E3845"/>
    <w:rsid w:val="00414E71"/>
    <w:rsid w:val="00453B13"/>
    <w:rsid w:val="004560D2"/>
    <w:rsid w:val="00485FF6"/>
    <w:rsid w:val="004B0CA3"/>
    <w:rsid w:val="00511196"/>
    <w:rsid w:val="005A7094"/>
    <w:rsid w:val="005D4C7C"/>
    <w:rsid w:val="00610CC5"/>
    <w:rsid w:val="00617312"/>
    <w:rsid w:val="00623C55"/>
    <w:rsid w:val="006643FF"/>
    <w:rsid w:val="00667F4B"/>
    <w:rsid w:val="006A4095"/>
    <w:rsid w:val="006C72B9"/>
    <w:rsid w:val="006C72D5"/>
    <w:rsid w:val="007124F9"/>
    <w:rsid w:val="0072177D"/>
    <w:rsid w:val="007A2D0F"/>
    <w:rsid w:val="007C7C03"/>
    <w:rsid w:val="007E45F3"/>
    <w:rsid w:val="00824FFF"/>
    <w:rsid w:val="008377E3"/>
    <w:rsid w:val="00844FC6"/>
    <w:rsid w:val="008574F7"/>
    <w:rsid w:val="008726FE"/>
    <w:rsid w:val="00877E18"/>
    <w:rsid w:val="00880B53"/>
    <w:rsid w:val="008938E2"/>
    <w:rsid w:val="009056E1"/>
    <w:rsid w:val="00920A4C"/>
    <w:rsid w:val="009249F7"/>
    <w:rsid w:val="00991711"/>
    <w:rsid w:val="00994EDB"/>
    <w:rsid w:val="00A34B85"/>
    <w:rsid w:val="00A936A6"/>
    <w:rsid w:val="00A94571"/>
    <w:rsid w:val="00AB5579"/>
    <w:rsid w:val="00B024B2"/>
    <w:rsid w:val="00B142BD"/>
    <w:rsid w:val="00B34C9F"/>
    <w:rsid w:val="00B456ED"/>
    <w:rsid w:val="00B550FB"/>
    <w:rsid w:val="00B713CD"/>
    <w:rsid w:val="00BB49BF"/>
    <w:rsid w:val="00C4559E"/>
    <w:rsid w:val="00C522AB"/>
    <w:rsid w:val="00C968CD"/>
    <w:rsid w:val="00CB02C4"/>
    <w:rsid w:val="00CB72E3"/>
    <w:rsid w:val="00CC075D"/>
    <w:rsid w:val="00D44F85"/>
    <w:rsid w:val="00D62DC2"/>
    <w:rsid w:val="00D6434D"/>
    <w:rsid w:val="00D85BA0"/>
    <w:rsid w:val="00D92E5E"/>
    <w:rsid w:val="00DE6277"/>
    <w:rsid w:val="00E342ED"/>
    <w:rsid w:val="00E4714E"/>
    <w:rsid w:val="00E609F1"/>
    <w:rsid w:val="00EB05EB"/>
    <w:rsid w:val="00EF5492"/>
    <w:rsid w:val="00F25E45"/>
    <w:rsid w:val="00F96D93"/>
    <w:rsid w:val="00FD240A"/>
    <w:rsid w:val="00FE1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E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3124"/>
    <w:pPr>
      <w:widowControl w:val="0"/>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semiHidden/>
    <w:rsid w:val="005C1CDC"/>
    <w:rPr>
      <w:sz w:val="24"/>
      <w:szCs w:val="24"/>
    </w:rPr>
  </w:style>
  <w:style w:type="paragraph" w:styleId="Header">
    <w:name w:val="header"/>
    <w:basedOn w:val="Normal"/>
    <w:link w:val="Head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HeaderChar">
    <w:name w:val="Header Char"/>
    <w:basedOn w:val="DefaultParagraphFont"/>
    <w:link w:val="Header"/>
    <w:uiPriority w:val="99"/>
    <w:semiHidden/>
    <w:rsid w:val="005C1CDC"/>
    <w:rPr>
      <w:sz w:val="24"/>
      <w:szCs w:val="24"/>
    </w:rPr>
  </w:style>
  <w:style w:type="paragraph" w:styleId="Footer">
    <w:name w:val="footer"/>
    <w:basedOn w:val="Normal"/>
    <w:link w:val="FooterChar"/>
    <w:uiPriority w:val="99"/>
    <w:rsid w:val="003A3124"/>
    <w:pPr>
      <w:widowControl w:val="0"/>
      <w:tabs>
        <w:tab w:val="center" w:pos="4320"/>
        <w:tab w:val="right" w:pos="8640"/>
      </w:tabs>
      <w:overflowPunct w:val="0"/>
      <w:autoSpaceDE w:val="0"/>
      <w:autoSpaceDN w:val="0"/>
      <w:adjustRightInd w:val="0"/>
      <w:textAlignment w:val="baseline"/>
    </w:pPr>
    <w:rPr>
      <w:rFonts w:ascii="Helvetica" w:hAnsi="Helvetica"/>
      <w:szCs w:val="20"/>
    </w:rPr>
  </w:style>
  <w:style w:type="character" w:customStyle="1" w:styleId="FooterChar">
    <w:name w:val="Footer Char"/>
    <w:basedOn w:val="DefaultParagraphFont"/>
    <w:link w:val="Footer"/>
    <w:uiPriority w:val="99"/>
    <w:semiHidden/>
    <w:rsid w:val="005C1CDC"/>
    <w:rPr>
      <w:sz w:val="24"/>
      <w:szCs w:val="24"/>
    </w:rPr>
  </w:style>
  <w:style w:type="table" w:styleId="TableGrid">
    <w:name w:val="Table Grid"/>
    <w:basedOn w:val="TableNormal"/>
    <w:uiPriority w:val="99"/>
    <w:rsid w:val="003A31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609F1"/>
    <w:rPr>
      <w:rFonts w:cs="Times New Roman"/>
      <w:color w:val="0000FF"/>
      <w:u w:val="single"/>
    </w:rPr>
  </w:style>
  <w:style w:type="character" w:styleId="FollowedHyperlink">
    <w:name w:val="FollowedHyperlink"/>
    <w:basedOn w:val="DefaultParagraphFont"/>
    <w:uiPriority w:val="99"/>
    <w:rsid w:val="00010C63"/>
    <w:rPr>
      <w:rFonts w:cs="Times New Roman"/>
      <w:color w:val="800080"/>
      <w:u w:val="single"/>
    </w:rPr>
  </w:style>
  <w:style w:type="paragraph" w:styleId="ListParagraph">
    <w:name w:val="List Paragraph"/>
    <w:basedOn w:val="Normal"/>
    <w:uiPriority w:val="99"/>
    <w:qFormat/>
    <w:rsid w:val="00453B13"/>
    <w:pPr>
      <w:ind w:left="720"/>
      <w:contextualSpacing/>
    </w:pPr>
  </w:style>
  <w:style w:type="paragraph" w:styleId="BalloonText">
    <w:name w:val="Balloon Text"/>
    <w:basedOn w:val="Normal"/>
    <w:link w:val="BalloonTextChar"/>
    <w:uiPriority w:val="99"/>
    <w:rsid w:val="00B024B2"/>
    <w:rPr>
      <w:rFonts w:ascii="Tahoma" w:hAnsi="Tahoma" w:cs="Tahoma"/>
      <w:sz w:val="16"/>
      <w:szCs w:val="16"/>
    </w:rPr>
  </w:style>
  <w:style w:type="character" w:customStyle="1" w:styleId="BalloonTextChar">
    <w:name w:val="Balloon Text Char"/>
    <w:basedOn w:val="DefaultParagraphFont"/>
    <w:link w:val="BalloonText"/>
    <w:uiPriority w:val="99"/>
    <w:locked/>
    <w:rsid w:val="00B02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372</Words>
  <Characters>2125</Characters>
  <Application>Microsoft Office Outlook</Application>
  <DocSecurity>0</DocSecurity>
  <Lines>0</Lines>
  <Paragraphs>0</Paragraphs>
  <ScaleCrop>false</ScaleCrop>
  <Company>Argonne National Laboratory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 Mo-99 2014 Topical Meeting</dc:title>
  <dc:subject/>
  <dc:creator>John Holland</dc:creator>
  <cp:keywords/>
  <dc:description/>
  <cp:lastModifiedBy>Claudia</cp:lastModifiedBy>
  <cp:revision>3</cp:revision>
  <cp:lastPrinted>2012-07-09T13:43:00Z</cp:lastPrinted>
  <dcterms:created xsi:type="dcterms:W3CDTF">2014-02-13T15:29:00Z</dcterms:created>
  <dcterms:modified xsi:type="dcterms:W3CDTF">2014-02-13T15:30:00Z</dcterms:modified>
</cp:coreProperties>
</file>